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6D" w:rsidRDefault="0075346D">
      <w:pPr>
        <w:pStyle w:val="normal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 House Is Not A Home</w:t>
      </w:r>
    </w:p>
    <w:p w:rsidR="0075346D" w:rsidRDefault="0075346D">
      <w:pPr>
        <w:pStyle w:val="normal0"/>
        <w:jc w:val="right"/>
        <w:rPr>
          <w:color w:val="1155CC"/>
          <w:u w:val="single"/>
        </w:rPr>
      </w:pPr>
      <w:r>
        <w:rPr>
          <w:color w:val="1155CC"/>
          <w:u w:val="single"/>
        </w:rPr>
        <w:t>Luther Vandross</w:t>
      </w:r>
    </w:p>
    <w:p w:rsidR="0075346D" w:rsidRDefault="0075346D">
      <w:pPr>
        <w:pStyle w:val="normal0"/>
      </w:pPr>
      <w:r>
        <w:t>Doo doo doo doo doo</w:t>
      </w:r>
    </w:p>
    <w:p w:rsidR="0075346D" w:rsidRDefault="0075346D">
      <w:pPr>
        <w:pStyle w:val="normal0"/>
      </w:pPr>
      <w:r>
        <w:t>Doo doo doo doo doo doo doo doo doo</w:t>
      </w:r>
    </w:p>
    <w:p w:rsidR="0075346D" w:rsidRDefault="0075346D">
      <w:pPr>
        <w:pStyle w:val="normal0"/>
      </w:pPr>
      <w:r>
        <w:t>Doo doo doo doo doo doo doo doo doo doo doo</w:t>
      </w:r>
    </w:p>
    <w:p w:rsidR="0075346D" w:rsidRDefault="0075346D">
      <w:pPr>
        <w:pStyle w:val="normal0"/>
      </w:pPr>
      <w:r>
        <w:t>Oh, oh, oh, oh, oh</w:t>
      </w:r>
    </w:p>
    <w:p w:rsidR="0075346D" w:rsidRDefault="0075346D">
      <w:pPr>
        <w:pStyle w:val="normal0"/>
      </w:pPr>
      <w:r>
        <w:t>A chair is still a chair, even when there's no one sittin' there</w:t>
      </w:r>
    </w:p>
    <w:p w:rsidR="0075346D" w:rsidRDefault="0075346D">
      <w:pPr>
        <w:pStyle w:val="normal0"/>
      </w:pPr>
      <w:r>
        <w:t>But a chair is not a house and a house is not a home</w:t>
      </w:r>
    </w:p>
    <w:p w:rsidR="0075346D" w:rsidRDefault="0075346D">
      <w:pPr>
        <w:pStyle w:val="normal0"/>
      </w:pPr>
      <w:r>
        <w:t>When there's no one there to hold you tight</w:t>
      </w:r>
    </w:p>
    <w:p w:rsidR="0075346D" w:rsidRDefault="0075346D">
      <w:pPr>
        <w:pStyle w:val="normal0"/>
      </w:pPr>
      <w:r>
        <w:t>And no one there you can kiss goodnight</w:t>
      </w:r>
    </w:p>
    <w:p w:rsidR="0075346D" w:rsidRDefault="0075346D">
      <w:pPr>
        <w:pStyle w:val="normal0"/>
      </w:pPr>
      <w:r>
        <w:t>Whoa, oh, oh, oh, oh, oh, oh</w:t>
      </w:r>
    </w:p>
    <w:p w:rsidR="0075346D" w:rsidRDefault="0075346D">
      <w:pPr>
        <w:pStyle w:val="normal0"/>
      </w:pPr>
      <w:r>
        <w:t>Girl</w:t>
      </w:r>
    </w:p>
    <w:p w:rsidR="0075346D" w:rsidRDefault="0075346D">
      <w:pPr>
        <w:pStyle w:val="normal0"/>
      </w:pPr>
      <w:r>
        <w:t>A room is a still a room, even when there's nothin' there but gloom</w:t>
      </w:r>
    </w:p>
    <w:p w:rsidR="0075346D" w:rsidRDefault="0075346D">
      <w:pPr>
        <w:pStyle w:val="normal0"/>
      </w:pPr>
      <w:r>
        <w:t>But a room is not a house and a house is not a home</w:t>
      </w:r>
    </w:p>
    <w:p w:rsidR="0075346D" w:rsidRDefault="0075346D">
      <w:pPr>
        <w:pStyle w:val="normal0"/>
      </w:pPr>
      <w:r>
        <w:t>When the two of us are far apart</w:t>
      </w:r>
    </w:p>
    <w:p w:rsidR="0075346D" w:rsidRDefault="0075346D">
      <w:pPr>
        <w:pStyle w:val="normal0"/>
      </w:pPr>
      <w:r>
        <w:t>And one of us has a broken heart</w:t>
      </w:r>
    </w:p>
    <w:p w:rsidR="0075346D" w:rsidRDefault="0075346D">
      <w:pPr>
        <w:pStyle w:val="normal0"/>
      </w:pPr>
      <w:r>
        <w:t>Now and then I call your name</w:t>
      </w:r>
    </w:p>
    <w:p w:rsidR="0075346D" w:rsidRDefault="0075346D">
      <w:pPr>
        <w:pStyle w:val="normal0"/>
      </w:pPr>
      <w:r>
        <w:t>And suddenly your face appears</w:t>
      </w:r>
    </w:p>
    <w:p w:rsidR="0075346D" w:rsidRDefault="0075346D">
      <w:pPr>
        <w:pStyle w:val="normal0"/>
      </w:pPr>
      <w:r>
        <w:t>But it's just a crazy game</w:t>
      </w:r>
    </w:p>
    <w:p w:rsidR="0075346D" w:rsidRDefault="0075346D">
      <w:pPr>
        <w:pStyle w:val="normal0"/>
      </w:pPr>
      <w:r>
        <w:t>When it ends, it ends in tears</w:t>
      </w:r>
    </w:p>
    <w:p w:rsidR="0075346D" w:rsidRDefault="0075346D">
      <w:pPr>
        <w:pStyle w:val="normal0"/>
      </w:pPr>
      <w:r>
        <w:t>Pretty little darling, have a heart, don't let one mistake keep us apart</w:t>
      </w:r>
    </w:p>
    <w:p w:rsidR="0075346D" w:rsidRDefault="0075346D">
      <w:pPr>
        <w:pStyle w:val="normal0"/>
      </w:pPr>
      <w:r>
        <w:t>I'm not meant to live alone, turn this house into a home</w:t>
      </w:r>
    </w:p>
    <w:p w:rsidR="0075346D" w:rsidRDefault="0075346D">
      <w:pPr>
        <w:pStyle w:val="normal0"/>
      </w:pPr>
      <w:r>
        <w:t>When I climb the stairs and turn the key</w:t>
      </w:r>
    </w:p>
    <w:p w:rsidR="0075346D" w:rsidRDefault="0075346D">
      <w:pPr>
        <w:pStyle w:val="normal0"/>
      </w:pPr>
      <w:r>
        <w:t>Oh, please be there, sayin' that you're still in love with me, yeah</w:t>
      </w:r>
    </w:p>
    <w:p w:rsidR="0075346D" w:rsidRDefault="0075346D">
      <w:pPr>
        <w:pStyle w:val="normal0"/>
      </w:pPr>
      <w:r>
        <w:t>I'm not meant to live alone, turn this house into a home</w:t>
      </w:r>
    </w:p>
    <w:p w:rsidR="0075346D" w:rsidRDefault="0075346D">
      <w:pPr>
        <w:pStyle w:val="normal0"/>
      </w:pPr>
      <w:r>
        <w:t>When I climb the stairs and turn the key</w:t>
      </w:r>
    </w:p>
    <w:p w:rsidR="0075346D" w:rsidRDefault="0075346D">
      <w:pPr>
        <w:pStyle w:val="normal0"/>
      </w:pPr>
      <w:r>
        <w:t>Oh, please be there, still in love</w:t>
      </w:r>
    </w:p>
    <w:p w:rsidR="0075346D" w:rsidRDefault="0075346D">
      <w:pPr>
        <w:pStyle w:val="normal0"/>
      </w:pPr>
      <w:r>
        <w:t>I said still in love</w:t>
      </w:r>
    </w:p>
    <w:p w:rsidR="0075346D" w:rsidRDefault="0075346D">
      <w:pPr>
        <w:pStyle w:val="normal0"/>
      </w:pPr>
      <w:r>
        <w:t>Still in love with me, yeah Are you gonna be in love with me</w:t>
      </w:r>
    </w:p>
    <w:p w:rsidR="0075346D" w:rsidRDefault="0075346D">
      <w:pPr>
        <w:pStyle w:val="normal0"/>
      </w:pPr>
      <w:r>
        <w:t>I want you and need to be, yeah Still in love with me</w:t>
      </w:r>
    </w:p>
    <w:p w:rsidR="0075346D" w:rsidRDefault="0075346D">
      <w:pPr>
        <w:pStyle w:val="normal0"/>
      </w:pPr>
      <w:r>
        <w:t>Say you're gonna be in love with me It's drivin' me crazy to think that my baby</w:t>
      </w:r>
    </w:p>
    <w:p w:rsidR="0075346D" w:rsidRDefault="0075346D">
      <w:pPr>
        <w:pStyle w:val="normal0"/>
      </w:pPr>
      <w:r>
        <w:t>Couldn't be still in love with me</w:t>
      </w:r>
    </w:p>
    <w:p w:rsidR="0075346D" w:rsidRDefault="0075346D">
      <w:pPr>
        <w:pStyle w:val="normal0"/>
      </w:pPr>
      <w:r>
        <w:t>Are you gonna be, say you're gonna be Are you gonna be, say you're gonna be</w:t>
      </w:r>
    </w:p>
    <w:p w:rsidR="0075346D" w:rsidRDefault="0075346D">
      <w:pPr>
        <w:pStyle w:val="normal0"/>
      </w:pPr>
      <w:r>
        <w:t>Are you gonna be, say you're gonna be Well, well, well, well</w:t>
      </w:r>
    </w:p>
    <w:p w:rsidR="0075346D" w:rsidRDefault="0075346D">
      <w:pPr>
        <w:pStyle w:val="normal0"/>
      </w:pPr>
      <w:r>
        <w:t>Still in love, so in love, still in love with me</w:t>
      </w:r>
    </w:p>
    <w:p w:rsidR="0075346D" w:rsidRDefault="0075346D">
      <w:pPr>
        <w:pStyle w:val="normal0"/>
      </w:pPr>
      <w:r>
        <w:t>Are you gonna be Say that you're gonna be Still in love with me, yeah</w:t>
      </w:r>
    </w:p>
    <w:p w:rsidR="0075346D" w:rsidRDefault="0075346D">
      <w:pPr>
        <w:pStyle w:val="normal0"/>
      </w:pPr>
      <w:r>
        <w:t>With me, oh, oh, oh, oh, oh Still in love with me, yeah, yeah</w:t>
      </w:r>
    </w:p>
    <w:p w:rsidR="0075346D" w:rsidRDefault="0075346D">
      <w:pPr>
        <w:pStyle w:val="normal0"/>
        <w:spacing w:before="80" w:after="80"/>
        <w:ind w:right="240"/>
        <w:rPr>
          <w:color w:val="1155CC"/>
          <w:u w:val="single"/>
        </w:rPr>
      </w:pPr>
    </w:p>
    <w:p w:rsidR="0075346D" w:rsidRDefault="0075346D">
      <w:pPr>
        <w:pStyle w:val="normal0"/>
      </w:pPr>
      <w:r>
        <w:t>Songwriters: Burt Bacharach / Hal David</w:t>
      </w:r>
    </w:p>
    <w:p w:rsidR="0075346D" w:rsidRDefault="0075346D">
      <w:pPr>
        <w:pStyle w:val="normal0"/>
      </w:pPr>
      <w:r>
        <w:t>A House Is Not a Home lyrics © Sony/ATV Music Publishing LLC</w:t>
      </w:r>
    </w:p>
    <w:p w:rsidR="0075346D" w:rsidRDefault="0075346D">
      <w:pPr>
        <w:pStyle w:val="normal0"/>
      </w:pPr>
    </w:p>
    <w:sectPr w:rsidR="0075346D" w:rsidSect="004E3E88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6D" w:rsidRDefault="0075346D" w:rsidP="0075346D">
      <w:pPr>
        <w:spacing w:line="240" w:lineRule="auto"/>
      </w:pPr>
      <w:r>
        <w:separator/>
      </w:r>
    </w:p>
  </w:endnote>
  <w:endnote w:type="continuationSeparator" w:id="0">
    <w:p w:rsidR="0075346D" w:rsidRDefault="0075346D" w:rsidP="00753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6D" w:rsidRDefault="0075346D" w:rsidP="0075346D">
      <w:pPr>
        <w:spacing w:line="240" w:lineRule="auto"/>
      </w:pPr>
      <w:r>
        <w:separator/>
      </w:r>
    </w:p>
  </w:footnote>
  <w:footnote w:type="continuationSeparator" w:id="0">
    <w:p w:rsidR="0075346D" w:rsidRDefault="0075346D" w:rsidP="007534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6D" w:rsidRDefault="0075346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9pt;height:584.85pt;z-index:-251658752;mso-position-horizontal:center;mso-position-horizontal-relative:margin;mso-position-vertical:center;mso-position-vertical-relative:margin" wrapcoords="-35 0 -35 21572 21600 21572 21600 0 -35 0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6D" w:rsidRDefault="0075346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67.9pt;height:584.85pt;z-index:-251657728;mso-position-horizontal:center;mso-position-horizontal-relative:margin;mso-position-vertical:center;mso-position-vertical-relative:margin" wrapcoords="-35 0 -35 21572 21600 21572 21600 0 -35 0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6D" w:rsidRDefault="0075346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67.9pt;height:584.85pt;z-index:-251659776;mso-position-horizontal:center;mso-position-horizontal-relative:margin;mso-position-vertical:center;mso-position-vertical-relative:margin" wrapcoords="-35 0 -35 21572 21600 21572 21600 0 -35 0">
          <v:imagedata r:id="rId1" o:title="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defaultTabStop w:val="72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E88"/>
    <w:rsid w:val="00377C92"/>
    <w:rsid w:val="004E3E88"/>
    <w:rsid w:val="0075346D"/>
    <w:rsid w:val="009E237B"/>
    <w:rsid w:val="00D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E3E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E3E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E3E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E3E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E3E8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E3E88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C67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C67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C67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C67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C67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C67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4E3E88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4E3E8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C67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E3E8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53C67"/>
    <w:rPr>
      <w:rFonts w:asciiTheme="majorHAnsi" w:eastAsiaTheme="majorEastAsia" w:hAnsiTheme="majorHAnsi" w:cstheme="majorBidi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37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C67"/>
    <w:rPr>
      <w:lang/>
    </w:rPr>
  </w:style>
  <w:style w:type="paragraph" w:styleId="Footer">
    <w:name w:val="footer"/>
    <w:basedOn w:val="Normal"/>
    <w:link w:val="FooterChar"/>
    <w:uiPriority w:val="99"/>
    <w:rsid w:val="0037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C67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House Is Not A Home</dc:title>
  <dc:subject/>
  <dc:creator/>
  <cp:keywords/>
  <dc:description/>
  <cp:lastModifiedBy>HP dc7800</cp:lastModifiedBy>
  <cp:revision>2</cp:revision>
  <dcterms:created xsi:type="dcterms:W3CDTF">2020-01-02T02:15:00Z</dcterms:created>
  <dcterms:modified xsi:type="dcterms:W3CDTF">2020-01-02T02:15:00Z</dcterms:modified>
</cp:coreProperties>
</file>